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604EB" w14:textId="77777777"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14:paraId="3AB75E19" w14:textId="77777777"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14:paraId="27A1BDCD" w14:textId="77777777"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14:paraId="02FB175A" w14:textId="77777777"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14:paraId="75BB7BCF" w14:textId="77777777" w:rsidR="00765BF1" w:rsidRPr="00380A46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6"/>
          <w:szCs w:val="24"/>
        </w:rPr>
      </w:pPr>
    </w:p>
    <w:p w14:paraId="3489A32C" w14:textId="77777777" w:rsidR="003256CC" w:rsidRPr="00F62DA1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F62DA1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14:paraId="1F4599D7" w14:textId="77777777" w:rsidR="003256CC" w:rsidRPr="00F62DA1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o przyznanie </w:t>
      </w:r>
      <w:r w:rsidR="003E2766" w:rsidRPr="00F62DA1">
        <w:rPr>
          <w:rFonts w:asciiTheme="majorHAnsi" w:hAnsiTheme="majorHAnsi"/>
          <w:b/>
          <w:sz w:val="24"/>
          <w:szCs w:val="24"/>
        </w:rPr>
        <w:t>studentowi</w:t>
      </w:r>
      <w:r w:rsidR="003E2766" w:rsidRPr="00F62DA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F62DA1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F62DA1">
        <w:rPr>
          <w:rFonts w:asciiTheme="majorHAnsi" w:hAnsiTheme="majorHAnsi"/>
          <w:b/>
          <w:sz w:val="24"/>
          <w:szCs w:val="24"/>
        </w:rPr>
        <w:t xml:space="preserve">wybitne </w:t>
      </w:r>
      <w:r w:rsidRPr="00F62DA1">
        <w:rPr>
          <w:rFonts w:asciiTheme="majorHAnsi" w:hAnsiTheme="majorHAnsi"/>
          <w:b/>
          <w:sz w:val="24"/>
          <w:szCs w:val="24"/>
        </w:rPr>
        <w:t>osiągnięcia</w:t>
      </w:r>
    </w:p>
    <w:p w14:paraId="4C2B9230" w14:textId="0E00FAA4" w:rsidR="00D32153" w:rsidRPr="00F62DA1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4E21AC">
        <w:rPr>
          <w:rFonts w:asciiTheme="majorHAnsi" w:hAnsiTheme="majorHAnsi"/>
          <w:b/>
          <w:sz w:val="24"/>
          <w:szCs w:val="24"/>
        </w:rPr>
        <w:t>201</w:t>
      </w:r>
      <w:r w:rsidR="00C03E47">
        <w:rPr>
          <w:rFonts w:asciiTheme="majorHAnsi" w:hAnsiTheme="majorHAnsi"/>
          <w:b/>
          <w:sz w:val="24"/>
          <w:szCs w:val="24"/>
        </w:rPr>
        <w:t>8</w:t>
      </w:r>
      <w:r w:rsidR="004E21AC">
        <w:rPr>
          <w:rFonts w:asciiTheme="majorHAnsi" w:hAnsiTheme="majorHAnsi"/>
          <w:b/>
          <w:sz w:val="24"/>
          <w:szCs w:val="24"/>
        </w:rPr>
        <w:t>/201</w:t>
      </w:r>
      <w:r w:rsidR="00C03E47">
        <w:rPr>
          <w:rFonts w:asciiTheme="majorHAnsi" w:hAnsiTheme="majorHAnsi"/>
          <w:b/>
          <w:sz w:val="24"/>
          <w:szCs w:val="24"/>
        </w:rPr>
        <w:t>9</w:t>
      </w:r>
    </w:p>
    <w:p w14:paraId="3E942769" w14:textId="77777777" w:rsidR="00B957B0" w:rsidRPr="00F62DA1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14:paraId="54B8B72B" w14:textId="77777777" w:rsidR="003256CC" w:rsidRPr="00F62DA1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>1. Imię i nazwisko studenta</w:t>
      </w:r>
      <w:r w:rsidR="00B90E69" w:rsidRPr="00F62DA1">
        <w:rPr>
          <w:rFonts w:asciiTheme="majorHAnsi" w:hAnsiTheme="majorHAnsi"/>
          <w:sz w:val="24"/>
        </w:rPr>
        <w:t>:</w:t>
      </w:r>
      <w:r w:rsidR="00F742EB"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F62DA1">
        <w:rPr>
          <w:sz w:val="24"/>
        </w:rPr>
        <w:t xml:space="preserve"> </w:t>
      </w:r>
    </w:p>
    <w:p w14:paraId="4D57C629" w14:textId="77777777" w:rsidR="00F83462" w:rsidRPr="00F62DA1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 xml:space="preserve">2. Adres </w:t>
      </w:r>
      <w:r w:rsidR="00CE0360" w:rsidRPr="00F62DA1">
        <w:rPr>
          <w:rFonts w:asciiTheme="majorHAnsi" w:hAnsiTheme="majorHAnsi"/>
          <w:sz w:val="24"/>
        </w:rPr>
        <w:t xml:space="preserve">studenta </w:t>
      </w:r>
      <w:r w:rsidRPr="00F62DA1">
        <w:rPr>
          <w:rFonts w:asciiTheme="majorHAnsi" w:hAnsiTheme="majorHAnsi"/>
          <w:sz w:val="24"/>
        </w:rPr>
        <w:t>do korespondencji</w:t>
      </w:r>
      <w:r w:rsidR="00B90E69" w:rsidRPr="00F62DA1">
        <w:rPr>
          <w:rFonts w:asciiTheme="majorHAnsi" w:hAnsiTheme="majorHAnsi"/>
          <w:sz w:val="24"/>
        </w:rPr>
        <w:t>:</w:t>
      </w:r>
      <w:r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Kod pocztowy, miejscowość, ulica, nr mieszkania"/>
          <w:id w:val="1331642536"/>
          <w:placeholder>
            <w:docPart w:val="572906606E8F4654ACFB771288FA7245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</w:rPr>
            <w:t>Kliknij tutaj, aby wprowadzić tekst.</w:t>
          </w:r>
        </w:sdtContent>
      </w:sdt>
    </w:p>
    <w:p w14:paraId="3B59EF0F" w14:textId="77777777" w:rsidR="00380A46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3</w:t>
      </w:r>
      <w:r w:rsidR="003256CC" w:rsidRPr="00F62DA1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F62DA1">
        <w:rPr>
          <w:rFonts w:asciiTheme="majorHAnsi" w:hAnsiTheme="majorHAnsi"/>
          <w:sz w:val="24"/>
          <w:szCs w:val="24"/>
        </w:rPr>
        <w:t>uczelni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F742EB" w:rsidRPr="00F62DA1">
        <w:rPr>
          <w:rFonts w:asciiTheme="majorHAnsi" w:hAnsiTheme="majorHAnsi"/>
          <w:sz w:val="24"/>
          <w:szCs w:val="24"/>
        </w:rPr>
        <w:t xml:space="preserve"> </w:t>
      </w:r>
    </w:p>
    <w:p w14:paraId="0434D5F7" w14:textId="77777777" w:rsidR="003256CC" w:rsidRPr="00F62DA1" w:rsidRDefault="00380A46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    </w:t>
      </w:r>
      <w:sdt>
        <w:sdtPr>
          <w:rPr>
            <w:rStyle w:val="11S"/>
            <w:szCs w:val="24"/>
          </w:rPr>
          <w:alias w:val="Wydział"/>
          <w:tag w:val="Wydział"/>
          <w:id w:val="559986719"/>
          <w:placeholder>
            <w:docPart w:val="6CE699FB7F124F6CB4A3CA861D588D7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14:paraId="7A010B17" w14:textId="77777777" w:rsidR="003256CC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4</w:t>
      </w:r>
      <w:r w:rsidR="003256CC" w:rsidRPr="00F62DA1">
        <w:rPr>
          <w:rFonts w:asciiTheme="majorHAnsi" w:hAnsiTheme="majorHAnsi"/>
          <w:sz w:val="24"/>
          <w:szCs w:val="24"/>
        </w:rPr>
        <w:t>. Nazwa kierunku studiów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3256CC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1351139928"/>
          <w:placeholder>
            <w:docPart w:val="116ACE922DFD488EA5AB8DA159F9BFB7"/>
          </w:placeholder>
          <w:showingPlcHdr/>
        </w:sdtPr>
        <w:sdtEndPr>
          <w:rPr>
            <w:rStyle w:val="11S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14:paraId="15137190" w14:textId="77777777" w:rsidR="009B455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5</w:t>
      </w:r>
      <w:r w:rsidR="00084169" w:rsidRPr="00F62DA1">
        <w:rPr>
          <w:rFonts w:asciiTheme="majorHAnsi" w:hAnsiTheme="majorHAnsi"/>
          <w:sz w:val="24"/>
          <w:szCs w:val="24"/>
        </w:rPr>
        <w:t>. Data rozpoczęcia studiów (miesiąc i rok)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084169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Data rozpoczęcia"/>
          <w:tag w:val="Data rozpoczęcia"/>
          <w:id w:val="-414706476"/>
          <w:placeholder>
            <w:docPart w:val="7C96978964164A2F81C2F84596FB5355"/>
          </w:placeholder>
          <w:showingPlcHdr/>
          <w:date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14:paraId="25F84CB3" w14:textId="77777777" w:rsidR="00A412A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6</w:t>
      </w:r>
      <w:r w:rsidR="00F742EB" w:rsidRPr="00F62DA1">
        <w:rPr>
          <w:rFonts w:asciiTheme="majorHAnsi" w:hAnsiTheme="majorHAnsi"/>
          <w:sz w:val="24"/>
          <w:szCs w:val="24"/>
        </w:rPr>
        <w:t>. Zaliczony</w:t>
      </w:r>
      <w:r w:rsidR="00380A46" w:rsidRPr="00F62DA1">
        <w:rPr>
          <w:rFonts w:asciiTheme="majorHAnsi" w:hAnsiTheme="majorHAnsi"/>
          <w:sz w:val="24"/>
          <w:szCs w:val="24"/>
        </w:rPr>
        <w:t>:</w:t>
      </w:r>
      <w:r w:rsidR="00A35887" w:rsidRPr="00F62DA1">
        <w:rPr>
          <w:rFonts w:asciiTheme="majorHAnsi" w:hAnsiTheme="majorHAnsi"/>
          <w:sz w:val="24"/>
          <w:szCs w:val="24"/>
        </w:rPr>
        <w:t xml:space="preserve"> </w:t>
      </w:r>
      <w:r w:rsidR="00380A46" w:rsidRPr="00F62DA1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Cs w:val="24"/>
          </w:rPr>
          <w:alias w:val="Rok zaliczony"/>
          <w:tag w:val="Rok zaliczony"/>
          <w:id w:val="-900513078"/>
          <w:placeholder>
            <w:docPart w:val="F92097AF3A144E6BB9B7CFF9C915399C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F62DA1">
        <w:rPr>
          <w:rFonts w:asciiTheme="majorHAnsi" w:hAnsiTheme="majorHAnsi"/>
          <w:sz w:val="24"/>
          <w:szCs w:val="24"/>
        </w:rPr>
        <w:t xml:space="preserve"> </w:t>
      </w:r>
      <w:r w:rsidR="00F742EB" w:rsidRPr="00F62DA1">
        <w:rPr>
          <w:rFonts w:asciiTheme="majorHAnsi" w:hAnsiTheme="majorHAnsi"/>
          <w:sz w:val="24"/>
          <w:szCs w:val="24"/>
        </w:rPr>
        <w:t>rok studiów</w:t>
      </w:r>
      <w:r w:rsidR="00490427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2096129116"/>
          <w:placeholder>
            <w:docPart w:val="02D3D9904DBD4CE293597AC9B0182ED1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14:paraId="41A32906" w14:textId="77777777" w:rsidR="00490427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F62DA1">
        <w:rPr>
          <w:rFonts w:asciiTheme="majorHAnsi" w:hAnsiTheme="majorHAnsi"/>
          <w:sz w:val="24"/>
          <w:szCs w:val="24"/>
        </w:rPr>
        <w:t>7</w:t>
      </w:r>
      <w:r w:rsidR="00490427" w:rsidRPr="00F62DA1">
        <w:rPr>
          <w:rFonts w:asciiTheme="majorHAnsi" w:hAnsiTheme="majorHAnsi"/>
          <w:sz w:val="24"/>
          <w:szCs w:val="24"/>
        </w:rPr>
        <w:t xml:space="preserve">. </w:t>
      </w:r>
      <w:r w:rsidR="0040515D" w:rsidRPr="00F62DA1">
        <w:rPr>
          <w:rFonts w:asciiTheme="majorHAnsi" w:hAnsiTheme="majorHAnsi"/>
          <w:sz w:val="24"/>
          <w:szCs w:val="24"/>
        </w:rPr>
        <w:t>Uzyskany wpis na</w:t>
      </w:r>
      <w:r w:rsidR="009B4556" w:rsidRPr="00F62DA1">
        <w:rPr>
          <w:rFonts w:asciiTheme="majorHAnsi" w:hAnsiTheme="majorHAnsi"/>
          <w:sz w:val="24"/>
          <w:szCs w:val="24"/>
        </w:rPr>
        <w:t xml:space="preserve">: </w:t>
      </w:r>
      <w:r w:rsidR="00DE4F15" w:rsidRPr="00F62DA1">
        <w:rPr>
          <w:rFonts w:asciiTheme="majorHAnsi" w:hAnsiTheme="majorHAnsi"/>
          <w:sz w:val="24"/>
          <w:szCs w:val="24"/>
        </w:rPr>
        <w:t xml:space="preserve">  </w:t>
      </w:r>
      <w:r w:rsidR="009B4556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F62DA1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384308607"/>
          <w:placeholder>
            <w:docPart w:val="A3AED16C80A8429C836526EA9BF0AFE4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14:paraId="2B699549" w14:textId="77777777" w:rsidR="00045D60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8</w:t>
      </w:r>
      <w:r w:rsidR="003256CC" w:rsidRPr="00F62DA1">
        <w:rPr>
          <w:rFonts w:asciiTheme="majorHAnsi" w:hAnsiTheme="majorHAnsi"/>
          <w:sz w:val="24"/>
          <w:szCs w:val="24"/>
        </w:rPr>
        <w:t>. Planowany termin ukończenia studiów (</w:t>
      </w:r>
      <w:r w:rsidR="003256CC" w:rsidRPr="00F62DA1">
        <w:rPr>
          <w:rFonts w:asciiTheme="majorHAnsi" w:hAnsiTheme="majorHAnsi"/>
          <w:bCs/>
          <w:sz w:val="24"/>
          <w:szCs w:val="24"/>
        </w:rPr>
        <w:t>miesiąc i rok</w:t>
      </w:r>
      <w:r w:rsidR="003256CC" w:rsidRPr="00F62DA1">
        <w:rPr>
          <w:rFonts w:asciiTheme="majorHAnsi" w:hAnsiTheme="majorHAnsi"/>
          <w:sz w:val="24"/>
          <w:szCs w:val="24"/>
        </w:rPr>
        <w:t>)</w:t>
      </w:r>
      <w:r w:rsidR="00DE4F15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alias w:val="Planowane ukończenie"/>
          <w:id w:val="74563223"/>
          <w:placeholder>
            <w:docPart w:val="456CE517E6E144DC8493C36744596CC5"/>
          </w:placeholder>
          <w:showingPlcHdr/>
          <w:date w:fullDate="2015-07-15T00:00:00Z">
            <w:dateFormat w:val="MM-yyyy"/>
            <w:lid w:val="pl-PL"/>
            <w:storeMappedDataAs w:val="dateTime"/>
            <w:calendar w:val="gregorian"/>
          </w:date>
        </w:sdtPr>
        <w:sdtEndPr/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14:paraId="0C90DDA6" w14:textId="77777777" w:rsidR="007D1BB7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9</w:t>
      </w:r>
      <w:r w:rsidR="007D1BB7" w:rsidRPr="00F62DA1">
        <w:rPr>
          <w:rFonts w:asciiTheme="majorHAnsi" w:hAnsiTheme="majorHAnsi"/>
          <w:sz w:val="24"/>
          <w:szCs w:val="24"/>
        </w:rPr>
        <w:t xml:space="preserve">. </w:t>
      </w:r>
      <w:r w:rsidR="00D7339F" w:rsidRPr="00F62DA1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F62DA1">
        <w:rPr>
          <w:rFonts w:asciiTheme="majorHAnsi" w:hAnsiTheme="majorHAnsi"/>
          <w:sz w:val="24"/>
          <w:szCs w:val="24"/>
        </w:rPr>
        <w:t>a</w:t>
      </w:r>
      <w:r w:rsidR="00D7339F" w:rsidRPr="00F62DA1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D7339F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C6D8E0381D704D8CBA8E3DE9BC0DBE63"/>
          </w:placeholder>
          <w:showingPlcHdr/>
          <w:dropDownList>
            <w:listItem w:value="Wybierz element."/>
            <w:listItem w:displayText="nie dotyczy" w:value="nie dotyczy"/>
            <w:listItem w:displayText="2017/2018" w:value="2017/2018"/>
            <w:listItem w:displayText="2016/2017" w:value="2016/2017"/>
            <w:listItem w:displayText="2015/2016" w:value="2015/2016"/>
            <w:listItem w:displayText="2014/2015" w:value="2014/2015"/>
            <w:listItem w:displayText="2013/2014" w:value="2013/201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03E47" w:rsidRPr="00C643ED">
            <w:rPr>
              <w:rStyle w:val="Tekstzastpczy"/>
            </w:rPr>
            <w:t>Wybierz element.</w:t>
          </w:r>
        </w:sdtContent>
      </w:sdt>
    </w:p>
    <w:p w14:paraId="2C93F1C3" w14:textId="77777777" w:rsidR="005F327E" w:rsidRPr="00F62DA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10</w:t>
      </w:r>
      <w:r w:rsidR="005F327E" w:rsidRPr="00F62DA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F62DA1">
        <w:rPr>
          <w:rFonts w:asciiTheme="majorHAnsi" w:hAnsiTheme="majorHAnsi"/>
          <w:sz w:val="24"/>
          <w:szCs w:val="24"/>
        </w:rPr>
        <w:t xml:space="preserve">albo </w:t>
      </w:r>
      <w:r w:rsidR="005F327E" w:rsidRPr="00F62DA1">
        <w:rPr>
          <w:rFonts w:asciiTheme="majorHAnsi" w:hAnsiTheme="majorHAnsi"/>
          <w:sz w:val="24"/>
          <w:szCs w:val="24"/>
        </w:rPr>
        <w:t>senatu uczelni</w:t>
      </w:r>
    </w:p>
    <w:p w14:paraId="42AE921E" w14:textId="77777777"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14:paraId="3E285F4B" w14:textId="77777777"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>cia studenta wskazane w części B wniosku:</w:t>
      </w:r>
    </w:p>
    <w:p w14:paraId="2DDC8448" w14:textId="77777777"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80A46">
        <w:rPr>
          <w:rFonts w:asciiTheme="majorHAnsi" w:hAnsiTheme="majorHAnsi"/>
          <w:i/>
          <w:sz w:val="24"/>
          <w:szCs w:val="24"/>
        </w:rPr>
        <w:t xml:space="preserve">Szkolnictwa Wyższego z 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>
        <w:rPr>
          <w:rFonts w:asciiTheme="majorHAnsi" w:hAnsiTheme="majorHAnsi"/>
          <w:i/>
          <w:sz w:val="24"/>
          <w:szCs w:val="24"/>
        </w:rPr>
        <w:t xml:space="preserve"> lipca 2015</w:t>
      </w:r>
      <w:r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1E45A0">
        <w:rPr>
          <w:rFonts w:asciiTheme="majorHAnsi" w:hAnsiTheme="majorHAnsi"/>
          <w:i/>
          <w:sz w:val="24"/>
          <w:szCs w:val="24"/>
        </w:rPr>
        <w:t xml:space="preserve">r. </w:t>
      </w:r>
      <w:r w:rsidRPr="00380A46">
        <w:rPr>
          <w:rFonts w:asciiTheme="majorHAnsi" w:hAnsiTheme="majorHAnsi"/>
          <w:i/>
          <w:sz w:val="24"/>
          <w:szCs w:val="24"/>
        </w:rPr>
        <w:t xml:space="preserve">w sprawie stypendiów </w:t>
      </w:r>
      <w:r w:rsidR="00AE70C6" w:rsidRPr="00380A46">
        <w:rPr>
          <w:rFonts w:asciiTheme="majorHAnsi" w:hAnsiTheme="majorHAnsi"/>
          <w:i/>
          <w:sz w:val="24"/>
          <w:szCs w:val="24"/>
        </w:rPr>
        <w:t xml:space="preserve">ministra </w:t>
      </w:r>
      <w:r w:rsidRPr="00380A46">
        <w:rPr>
          <w:rFonts w:asciiTheme="majorHAnsi" w:hAnsiTheme="majorHAnsi"/>
          <w:i/>
          <w:sz w:val="24"/>
          <w:szCs w:val="24"/>
        </w:rPr>
        <w:t>za wybitne osiągnięcia przyznawanych studentom</w:t>
      </w:r>
      <w:r w:rsidR="00701323" w:rsidRPr="00380A46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  <w:r w:rsidR="00CE0360" w:rsidRPr="00380A46">
        <w:rPr>
          <w:rFonts w:asciiTheme="majorHAnsi" w:hAnsiTheme="majorHAnsi"/>
          <w:i/>
          <w:sz w:val="24"/>
          <w:szCs w:val="24"/>
        </w:rPr>
        <w:t>,</w:t>
      </w:r>
    </w:p>
    <w:p w14:paraId="7FCB954B" w14:textId="77777777"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>e studiami odbywanymi przez studenta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14:paraId="402B67F7" w14:textId="77777777"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14:paraId="5C40432C" w14:textId="77777777"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14:paraId="285DE406" w14:textId="77777777"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36"/>
          <w:szCs w:val="24"/>
        </w:rPr>
      </w:pPr>
    </w:p>
    <w:p w14:paraId="35018961" w14:textId="77777777"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170027DB" w14:textId="77777777"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14:paraId="7C05B952" w14:textId="77777777"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14:paraId="02A38AE9" w14:textId="77777777"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14:paraId="5714B388" w14:textId="77777777"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14:paraId="50384CA9" w14:textId="77777777"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565FB7" w:rsidRPr="00F3483E" w:rsidDel="00A35887">
        <w:rPr>
          <w:rFonts w:asciiTheme="majorHAnsi" w:hAnsiTheme="majorHAnsi"/>
          <w:sz w:val="24"/>
          <w:szCs w:val="24"/>
        </w:rPr>
        <w:t>1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14:paraId="1AE1E196" w14:textId="77777777" w:rsidR="00F86D53" w:rsidRPr="00380A46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14:paraId="66980A70" w14:textId="77777777"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14:paraId="71D54772" w14:textId="77777777" w:rsidR="00B24DE5" w:rsidRPr="00380A46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14:paraId="1E22DBAC" w14:textId="77777777" w:rsidR="00F86D53" w:rsidRPr="00380A46" w:rsidRDefault="00F86D53">
      <w:pPr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br w:type="page"/>
      </w:r>
    </w:p>
    <w:p w14:paraId="3A5227AE" w14:textId="77777777" w:rsidR="00F92BD1" w:rsidRPr="00F3483E" w:rsidRDefault="00565FB7" w:rsidP="001B4E8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12</w:t>
      </w:r>
      <w:r w:rsidR="00F92BD1" w:rsidRPr="00F3483E">
        <w:rPr>
          <w:rFonts w:asciiTheme="majorHAnsi" w:hAnsiTheme="majorHAnsi"/>
          <w:sz w:val="24"/>
          <w:szCs w:val="24"/>
        </w:rPr>
        <w:t>. Opinia Ministra Obrony Narodowej w przypadku studentów uczelni wojskowych</w:t>
      </w:r>
    </w:p>
    <w:p w14:paraId="7CC92203" w14:textId="77777777"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14:paraId="4B2ACB32" w14:textId="77777777"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14:paraId="43C20B9D" w14:textId="77777777"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64466B2" w14:textId="77777777"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14:paraId="09247A48" w14:textId="77777777"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773D7CC" w14:textId="77777777"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14:paraId="122A9D6E" w14:textId="77777777"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7E64328" w14:textId="77777777"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14:paraId="27AAFFDE" w14:textId="77777777"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626B32D" w14:textId="77777777"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14:paraId="75B4A2C8" w14:textId="77777777"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DD5BFE7" w14:textId="77777777"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C2FD476" w14:textId="77777777"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14:paraId="51F6A103" w14:textId="77777777"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14:paraId="7D8BCA86" w14:textId="77777777"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14:paraId="76E58018" w14:textId="77777777"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14:paraId="5D701E04" w14:textId="77777777"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14:paraId="313C5EB0" w14:textId="77777777"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14:paraId="74095A9B" w14:textId="77777777"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14:paraId="25E5CFE4" w14:textId="77777777"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Oświadczenie studenta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14:paraId="7C6520BC" w14:textId="77777777"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14:paraId="4EA5D45E" w14:textId="77777777"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6D455B"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14:paraId="4AD0EE98" w14:textId="77777777"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14:paraId="4C5E0BE5" w14:textId="77777777"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</w:p>
    <w:p w14:paraId="4EFB1F64" w14:textId="77777777" w:rsidR="00CC4FD3" w:rsidRDefault="00CC4FD3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2F018F2" w14:textId="77777777" w:rsidR="00264EC6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DD4975">
        <w:rPr>
          <w:rFonts w:asciiTheme="majorHAnsi" w:hAnsiTheme="majorHAnsi"/>
          <w:sz w:val="24"/>
          <w:szCs w:val="24"/>
        </w:rPr>
        <w:t xml:space="preserve">obszar </w:t>
      </w:r>
      <w:r w:rsidRPr="00DD4975">
        <w:rPr>
          <w:rFonts w:asciiTheme="majorHAnsi" w:hAnsiTheme="majorHAnsi"/>
          <w:sz w:val="24"/>
          <w:szCs w:val="24"/>
        </w:rPr>
        <w:t>sztuki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bszar wiodący"/>
          <w:tag w:val="Obszar wiodący"/>
          <w:id w:val="1125431964"/>
          <w:placeholder>
            <w:docPart w:val="550BD218601A45A6AE304E0EA92537EE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Wybierz element.</w:t>
          </w:r>
        </w:sdtContent>
      </w:sdt>
    </w:p>
    <w:p w14:paraId="1FF9B8AF" w14:textId="77777777" w:rsidR="001B2DAA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>Nazwa kierunku studiów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-1637404315"/>
          <w:placeholder>
            <w:docPart w:val="FE85A9EA053C4E5E86A5B9E952B3689D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14:paraId="4A2ED0F7" w14:textId="40CDB998" w:rsidR="00430A9F" w:rsidRPr="00DD4975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D688C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CC43C3" w:rsidRPr="006D688C">
        <w:rPr>
          <w:rFonts w:asciiTheme="majorHAnsi" w:hAnsiTheme="majorHAnsi"/>
          <w:i/>
          <w:sz w:val="24"/>
          <w:szCs w:val="24"/>
        </w:rPr>
        <w:t>lipca 2015 r.</w:t>
      </w:r>
      <w:r w:rsidRPr="006D688C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</w:t>
      </w:r>
      <w:r w:rsidRPr="00DD4975">
        <w:rPr>
          <w:rFonts w:asciiTheme="majorHAnsi" w:hAnsiTheme="majorHAnsi"/>
          <w:sz w:val="24"/>
          <w:szCs w:val="24"/>
        </w:rPr>
        <w:t xml:space="preserve"> obejmujący osiągnięcia podlegające ocenie </w:t>
      </w:r>
      <w:r w:rsidR="0008340E" w:rsidRPr="00DD4975">
        <w:rPr>
          <w:rFonts w:asciiTheme="majorHAnsi" w:hAnsiTheme="majorHAnsi"/>
          <w:sz w:val="24"/>
          <w:szCs w:val="24"/>
        </w:rPr>
        <w:t xml:space="preserve">– </w:t>
      </w:r>
      <w:r w:rsidR="00430A9F" w:rsidRPr="00DD4975">
        <w:rPr>
          <w:rFonts w:asciiTheme="majorHAnsi" w:hAnsiTheme="majorHAnsi"/>
          <w:sz w:val="24"/>
          <w:szCs w:val="24"/>
        </w:rPr>
        <w:t>od dnia</w:t>
      </w:r>
      <w:r w:rsidR="00B11F95" w:rsidRPr="00DD4975">
        <w:rPr>
          <w:rFonts w:asciiTheme="majorHAnsi" w:hAnsiTheme="majorHAnsi"/>
          <w:sz w:val="24"/>
          <w:szCs w:val="24"/>
        </w:rPr>
        <w:br/>
      </w:r>
      <w:sdt>
        <w:sdtPr>
          <w:rPr>
            <w:rStyle w:val="11S"/>
            <w:szCs w:val="24"/>
          </w:rPr>
          <w:id w:val="-347787320"/>
          <w:placeholder>
            <w:docPart w:val="FB1D7E75EA474620B253D8206BF550DD"/>
          </w:placeholder>
          <w:showingPlcHdr/>
          <w:date w:fullDate="2014-10-01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DD4975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DD4975">
        <w:rPr>
          <w:rFonts w:asciiTheme="majorHAnsi" w:hAnsiTheme="majorHAnsi"/>
          <w:sz w:val="24"/>
          <w:szCs w:val="24"/>
        </w:rPr>
        <w:t xml:space="preserve"> do dnia </w:t>
      </w:r>
      <w:r w:rsidR="00D52D25" w:rsidRPr="00DD4975">
        <w:rPr>
          <w:rFonts w:asciiTheme="majorHAnsi" w:hAnsiTheme="majorHAnsi"/>
          <w:b/>
          <w:sz w:val="24"/>
          <w:szCs w:val="24"/>
        </w:rPr>
        <w:t>30-09-201</w:t>
      </w:r>
      <w:r w:rsidR="00C03E47">
        <w:rPr>
          <w:rFonts w:asciiTheme="majorHAnsi" w:hAnsiTheme="majorHAnsi"/>
          <w:b/>
          <w:sz w:val="24"/>
          <w:szCs w:val="24"/>
        </w:rPr>
        <w:t>8</w:t>
      </w:r>
      <w:r w:rsidR="00D52D25" w:rsidRPr="00DD4975">
        <w:rPr>
          <w:rFonts w:asciiTheme="majorHAnsi" w:hAnsiTheme="majorHAnsi"/>
          <w:b/>
          <w:sz w:val="24"/>
          <w:szCs w:val="24"/>
        </w:rPr>
        <w:t xml:space="preserve"> r.</w:t>
      </w:r>
    </w:p>
    <w:p w14:paraId="011360D6" w14:textId="77777777" w:rsidR="001663D3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F76A1B2" w14:textId="77777777" w:rsidR="00CC4FD3" w:rsidRPr="00B957B0" w:rsidRDefault="00CC4F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5260D18" w14:textId="77777777"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14:paraId="7FD13871" w14:textId="77777777" w:rsid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naukowych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 w:rsidR="00CC4FD3"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14:paraId="186F4861" w14:textId="77777777"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0387880" w14:textId="6D406286" w:rsidR="009857D7" w:rsidRPr="00752656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752656">
        <w:rPr>
          <w:rFonts w:asciiTheme="majorHAnsi" w:hAnsiTheme="majorHAnsi"/>
          <w:sz w:val="24"/>
          <w:szCs w:val="24"/>
        </w:rPr>
        <w:t xml:space="preserve">autorstwo lub współautorstwo </w:t>
      </w:r>
      <w:r w:rsidR="00264EC6" w:rsidRPr="00752656">
        <w:rPr>
          <w:rFonts w:asciiTheme="majorHAnsi" w:hAnsiTheme="majorHAnsi"/>
          <w:sz w:val="24"/>
          <w:szCs w:val="24"/>
        </w:rPr>
        <w:t>publikacj</w:t>
      </w:r>
      <w:r w:rsidRPr="00752656">
        <w:rPr>
          <w:rFonts w:asciiTheme="majorHAnsi" w:hAnsiTheme="majorHAnsi"/>
          <w:sz w:val="24"/>
          <w:szCs w:val="24"/>
        </w:rPr>
        <w:t>i</w:t>
      </w:r>
      <w:r w:rsidR="00264EC6" w:rsidRPr="00752656">
        <w:rPr>
          <w:rFonts w:asciiTheme="majorHAnsi" w:hAnsiTheme="majorHAnsi"/>
          <w:sz w:val="24"/>
          <w:szCs w:val="24"/>
        </w:rPr>
        <w:t xml:space="preserve"> </w:t>
      </w:r>
      <w:r w:rsidR="00E0113B" w:rsidRPr="00752656">
        <w:rPr>
          <w:rFonts w:asciiTheme="majorHAnsi" w:hAnsiTheme="majorHAnsi"/>
          <w:sz w:val="24"/>
          <w:szCs w:val="24"/>
        </w:rPr>
        <w:t xml:space="preserve">naukowych </w:t>
      </w:r>
      <w:r w:rsidR="00264EC6" w:rsidRPr="00752656">
        <w:rPr>
          <w:rFonts w:asciiTheme="majorHAnsi" w:hAnsiTheme="majorHAnsi"/>
          <w:sz w:val="24"/>
          <w:szCs w:val="24"/>
        </w:rPr>
        <w:t xml:space="preserve">w czasopismach </w:t>
      </w:r>
      <w:r w:rsidR="006A069C" w:rsidRPr="00752656">
        <w:rPr>
          <w:rFonts w:asciiTheme="majorHAnsi" w:hAnsiTheme="majorHAnsi"/>
          <w:sz w:val="24"/>
          <w:szCs w:val="24"/>
        </w:rPr>
        <w:t>naukowych ujętych w</w:t>
      </w:r>
      <w:r w:rsidR="00E0113B" w:rsidRPr="00752656">
        <w:rPr>
          <w:rFonts w:asciiTheme="majorHAnsi" w:hAnsiTheme="majorHAnsi"/>
          <w:sz w:val="24"/>
          <w:szCs w:val="24"/>
        </w:rPr>
        <w:t> </w:t>
      </w:r>
      <w:r w:rsidR="006A069C" w:rsidRPr="00752656">
        <w:rPr>
          <w:rFonts w:asciiTheme="majorHAnsi" w:hAnsiTheme="majorHAnsi"/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752656">
        <w:rPr>
          <w:rFonts w:asciiTheme="majorHAnsi" w:hAnsiTheme="majorHAnsi"/>
          <w:sz w:val="24"/>
          <w:szCs w:val="24"/>
        </w:rPr>
        <w:t xml:space="preserve">ustawy z dnia 30 kwietnia 2010 r. o zasadach finansowania nauki </w:t>
      </w:r>
      <w:r w:rsidR="00752656" w:rsidRPr="00B03F28">
        <w:rPr>
          <w:rFonts w:asciiTheme="majorHAnsi" w:hAnsiTheme="majorHAnsi"/>
          <w:color w:val="676767"/>
          <w:sz w:val="24"/>
          <w:szCs w:val="24"/>
          <w:shd w:val="clear" w:color="auto" w:fill="FFFFFF"/>
        </w:rPr>
        <w:t>(Dz.U. z 2018 r. poz. 8</w:t>
      </w:r>
      <w:r w:rsidR="006E226F">
        <w:rPr>
          <w:rFonts w:asciiTheme="majorHAnsi" w:hAnsiTheme="majorHAnsi"/>
          <w:color w:val="676767"/>
          <w:sz w:val="24"/>
          <w:szCs w:val="24"/>
          <w:shd w:val="clear" w:color="auto" w:fill="FFFFFF"/>
        </w:rPr>
        <w:t>7</w:t>
      </w:r>
      <w:r w:rsidR="00752656" w:rsidRPr="00B03F28">
        <w:rPr>
          <w:rFonts w:asciiTheme="majorHAnsi" w:hAnsiTheme="majorHAnsi"/>
          <w:color w:val="676767"/>
          <w:sz w:val="24"/>
          <w:szCs w:val="24"/>
          <w:shd w:val="clear" w:color="auto" w:fill="FFFFFF"/>
        </w:rPr>
        <w:t>)</w:t>
      </w:r>
      <w:r w:rsidR="006A069C" w:rsidRPr="00752656">
        <w:rPr>
          <w:rFonts w:asciiTheme="majorHAnsi" w:hAnsiTheme="majorHAnsi"/>
          <w:sz w:val="24"/>
          <w:szCs w:val="24"/>
        </w:rPr>
        <w:t xml:space="preserve"> </w:t>
      </w:r>
      <w:r w:rsidR="00264EC6" w:rsidRPr="00752656">
        <w:rPr>
          <w:rFonts w:asciiTheme="majorHAnsi" w:hAnsiTheme="majorHAnsi"/>
          <w:sz w:val="24"/>
          <w:szCs w:val="24"/>
        </w:rPr>
        <w:t xml:space="preserve">lub w formie </w:t>
      </w:r>
      <w:r w:rsidRPr="00752656">
        <w:rPr>
          <w:rFonts w:asciiTheme="majorHAnsi" w:hAnsiTheme="majorHAnsi"/>
          <w:sz w:val="24"/>
          <w:szCs w:val="24"/>
        </w:rPr>
        <w:t>książk</w:t>
      </w:r>
      <w:r w:rsidR="00E0113B" w:rsidRPr="00752656">
        <w:rPr>
          <w:rFonts w:asciiTheme="majorHAnsi" w:hAnsiTheme="majorHAnsi"/>
          <w:sz w:val="24"/>
          <w:szCs w:val="24"/>
        </w:rPr>
        <w:t>i,</w:t>
      </w:r>
      <w:r w:rsidRPr="00752656">
        <w:rPr>
          <w:rFonts w:asciiTheme="majorHAnsi" w:hAnsiTheme="majorHAnsi"/>
          <w:sz w:val="24"/>
          <w:szCs w:val="24"/>
        </w:rPr>
        <w:t xml:space="preserve"> </w:t>
      </w:r>
      <w:r w:rsidR="00264EC6" w:rsidRPr="00752656">
        <w:rPr>
          <w:rFonts w:asciiTheme="majorHAnsi" w:hAnsiTheme="majorHAnsi"/>
          <w:sz w:val="24"/>
          <w:szCs w:val="24"/>
        </w:rPr>
        <w:t>o zasięgu co najmniej krajowym</w:t>
      </w:r>
      <w:r w:rsidR="006A069C" w:rsidRPr="00752656">
        <w:rPr>
          <w:rFonts w:asciiTheme="majorHAnsi" w:hAnsiTheme="majorHAnsi"/>
          <w:sz w:val="24"/>
          <w:szCs w:val="24"/>
        </w:rPr>
        <w:t>,</w:t>
      </w:r>
      <w:r w:rsidR="00264EC6" w:rsidRPr="00752656">
        <w:rPr>
          <w:rFonts w:asciiTheme="majorHAnsi" w:hAnsiTheme="majorHAnsi"/>
          <w:sz w:val="24"/>
          <w:szCs w:val="24"/>
        </w:rPr>
        <w:t xml:space="preserve"> z wyłączeniem publikacji pokonferencyjnych</w:t>
      </w:r>
      <w:r w:rsidR="00C41A5E" w:rsidRPr="00752656">
        <w:rPr>
          <w:rFonts w:asciiTheme="majorHAnsi" w:hAnsiTheme="majorHAnsi"/>
          <w:sz w:val="24"/>
          <w:szCs w:val="24"/>
        </w:rPr>
        <w:t>:</w:t>
      </w:r>
    </w:p>
    <w:p w14:paraId="11737003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14:paraId="149CEEB2" w14:textId="77777777"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637DEF12" w14:textId="77777777" w:rsidR="00807AC4" w:rsidRPr="00807AC4" w:rsidRDefault="00BF0E77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714971B7" w14:textId="77777777"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99C6647" w14:textId="77777777" w:rsidR="00691456" w:rsidRDefault="000E3A59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C03E47">
        <w:rPr>
          <w:rFonts w:asciiTheme="majorHAnsi" w:hAnsiTheme="majorHAnsi"/>
          <w:i/>
          <w:color w:val="7F7F7F" w:themeColor="text1" w:themeTint="80"/>
          <w:szCs w:val="24"/>
        </w:rPr>
        <w:t>Wykaz zawiera: t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ytuł publikacji (artykułu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rozdziału</w:t>
      </w:r>
      <w:r w:rsidR="001B4E8B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książki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1B4E8B" w:rsidRPr="00C03E47">
        <w:rPr>
          <w:rFonts w:asciiTheme="majorHAnsi" w:hAnsiTheme="majorHAnsi"/>
          <w:i/>
          <w:color w:val="7F7F7F" w:themeColor="text1" w:themeTint="80"/>
          <w:szCs w:val="24"/>
        </w:rPr>
        <w:t>książki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), miejsce publikacji (</w:t>
      </w:r>
      <w:r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tytuł 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czasopisma/książki), rodzaj publikacji (artykuł w czasopiśmie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książk</w:t>
      </w:r>
      <w:r w:rsidR="00770CBC" w:rsidRPr="00C03E47">
        <w:rPr>
          <w:rFonts w:asciiTheme="majorHAnsi" w:hAnsiTheme="majorHAnsi"/>
          <w:i/>
          <w:color w:val="7F7F7F" w:themeColor="text1" w:themeTint="80"/>
          <w:szCs w:val="24"/>
        </w:rPr>
        <w:t>a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monografia), języ</w:t>
      </w:r>
      <w:r w:rsidR="00AC3BF5" w:rsidRPr="00C03E47">
        <w:rPr>
          <w:rFonts w:asciiTheme="majorHAnsi" w:hAnsiTheme="majorHAnsi"/>
          <w:i/>
          <w:color w:val="7F7F7F" w:themeColor="text1" w:themeTint="80"/>
          <w:szCs w:val="24"/>
        </w:rPr>
        <w:t>k publikacji, autorstwo (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autor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DA7D43" w:rsidRPr="00C03E47">
        <w:rPr>
          <w:rFonts w:asciiTheme="majorHAnsi" w:hAnsiTheme="majorHAnsi"/>
          <w:i/>
          <w:color w:val="7F7F7F" w:themeColor="text1" w:themeTint="80"/>
          <w:szCs w:val="24"/>
        </w:rPr>
        <w:t>współautor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– procentowy wkład), </w:t>
      </w:r>
      <w:r w:rsidR="00DA7D43" w:rsidRPr="00C03E47">
        <w:rPr>
          <w:rFonts w:asciiTheme="majorHAnsi" w:hAnsiTheme="majorHAnsi"/>
          <w:i/>
          <w:color w:val="7F7F7F" w:themeColor="text1" w:themeTint="80"/>
          <w:szCs w:val="24"/>
        </w:rPr>
        <w:t>nazwa wydawnictwa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,</w:t>
      </w:r>
      <w:r w:rsidR="00AE70C6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miejsce wydania,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430A9F" w:rsidRPr="00C03E47">
        <w:rPr>
          <w:rFonts w:asciiTheme="majorHAnsi" w:hAnsiTheme="majorHAnsi"/>
          <w:i/>
          <w:color w:val="7F7F7F" w:themeColor="text1" w:themeTint="80"/>
          <w:szCs w:val="24"/>
        </w:rPr>
        <w:t>miesiąc i rok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7B7776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wydania 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(data druku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d</w:t>
      </w:r>
      <w:r w:rsidR="00DA7D43" w:rsidRPr="00C03E47">
        <w:rPr>
          <w:rFonts w:asciiTheme="majorHAnsi" w:hAnsiTheme="majorHAnsi"/>
          <w:i/>
          <w:color w:val="7F7F7F" w:themeColor="text1" w:themeTint="80"/>
          <w:szCs w:val="24"/>
        </w:rPr>
        <w:t>ata dostępu), numer ISBN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ISSN (jeżeli </w:t>
      </w:r>
      <w:r w:rsidR="00D82186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został </w:t>
      </w:r>
      <w:r w:rsidR="007C0BD9" w:rsidRPr="00C03E47">
        <w:rPr>
          <w:rFonts w:asciiTheme="majorHAnsi" w:hAnsiTheme="majorHAnsi"/>
          <w:i/>
          <w:color w:val="7F7F7F" w:themeColor="text1" w:themeTint="80"/>
          <w:szCs w:val="24"/>
        </w:rPr>
        <w:t>nadany).</w:t>
      </w:r>
    </w:p>
    <w:p w14:paraId="700C81BD" w14:textId="77777777" w:rsidR="00691456" w:rsidRPr="00C03E47" w:rsidRDefault="00815DB0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</w:t>
      </w:r>
      <w:r w:rsidR="00691456">
        <w:rPr>
          <w:rFonts w:asciiTheme="majorHAnsi" w:hAnsiTheme="majorHAnsi"/>
          <w:i/>
          <w:color w:val="7F7F7F" w:themeColor="text1" w:themeTint="80"/>
          <w:szCs w:val="24"/>
        </w:rPr>
        <w:t xml:space="preserve">W przypadku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współautorstwa </w:t>
      </w:r>
      <w:r w:rsidR="00691456">
        <w:rPr>
          <w:rFonts w:asciiTheme="majorHAnsi" w:hAnsiTheme="majorHAnsi"/>
          <w:i/>
          <w:color w:val="7F7F7F" w:themeColor="text1" w:themeTint="80"/>
          <w:szCs w:val="24"/>
        </w:rPr>
        <w:t>publikacji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 (artykułu/rozdziału książki/książki) proszę podać również imiona i nazwiska oraz wkład procentowy pozostałych współautorów. </w:t>
      </w:r>
    </w:p>
    <w:p w14:paraId="2ADA2899" w14:textId="77777777" w:rsidR="0008340E" w:rsidRPr="00B957B0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14:paraId="0E542FA8" w14:textId="77777777" w:rsidR="009857D7" w:rsidRPr="00B957B0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u</w:t>
      </w:r>
      <w:r w:rsidR="009857D7" w:rsidRPr="00B957B0">
        <w:rPr>
          <w:rFonts w:asciiTheme="majorHAnsi" w:hAnsiTheme="majorHAnsi"/>
          <w:sz w:val="24"/>
          <w:szCs w:val="24"/>
        </w:rPr>
        <w:t xml:space="preserve">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="00E51CDD" w:rsidRPr="00B957B0">
        <w:rPr>
          <w:rFonts w:asciiTheme="majorHAnsi" w:hAnsiTheme="majorHAnsi"/>
          <w:sz w:val="24"/>
          <w:szCs w:val="24"/>
        </w:rPr>
        <w:t xml:space="preserve">samodzielnie </w:t>
      </w:r>
      <w:r w:rsidR="009857D7" w:rsidRPr="00B957B0">
        <w:rPr>
          <w:rFonts w:asciiTheme="majorHAnsi" w:hAnsiTheme="majorHAnsi"/>
          <w:sz w:val="24"/>
          <w:szCs w:val="24"/>
        </w:rPr>
        <w:t>przez uczelnię:</w:t>
      </w:r>
    </w:p>
    <w:p w14:paraId="4EB4EABD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14:paraId="0D9E4308" w14:textId="77777777"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0B7E52BD" w14:textId="77777777" w:rsidR="00807AC4" w:rsidRPr="00B957B0" w:rsidRDefault="00BF0E77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0838E56B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14:paraId="09C5FBA9" w14:textId="77777777" w:rsidR="009857D7" w:rsidRDefault="007C15CB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</w:t>
      </w:r>
      <w:r w:rsidR="00CE0360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nazwę projektu, </w:t>
      </w:r>
      <w:r w:rsidRPr="00C03E47">
        <w:rPr>
          <w:rFonts w:asciiTheme="majorHAnsi" w:hAnsiTheme="majorHAnsi"/>
          <w:i/>
          <w:color w:val="7F7F7F" w:themeColor="text1" w:themeTint="80"/>
          <w:szCs w:val="24"/>
        </w:rPr>
        <w:t>o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>kres uczestnictwa w projekcie, pełnion</w:t>
      </w:r>
      <w:r w:rsidRPr="00C03E47">
        <w:rPr>
          <w:rFonts w:asciiTheme="majorHAnsi" w:hAnsiTheme="majorHAnsi"/>
          <w:i/>
          <w:color w:val="7F7F7F" w:themeColor="text1" w:themeTint="80"/>
          <w:szCs w:val="24"/>
        </w:rPr>
        <w:t>ą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funkcj</w:t>
      </w:r>
      <w:r w:rsidRPr="00C03E47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 xml:space="preserve"> w projekcie (kierownik projektu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>główny wykonawca</w:t>
      </w:r>
      <w:r w:rsidR="000244CE" w:rsidRPr="00C03E47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C03E47">
        <w:rPr>
          <w:rFonts w:asciiTheme="majorHAnsi" w:hAnsiTheme="majorHAnsi"/>
          <w:i/>
          <w:color w:val="7F7F7F" w:themeColor="text1" w:themeTint="80"/>
          <w:szCs w:val="24"/>
        </w:rPr>
        <w:t>wykonawca), opis wykonywanych zadań, cel i efekty udziału w projekcie.</w:t>
      </w:r>
    </w:p>
    <w:p w14:paraId="0B54484E" w14:textId="77777777" w:rsidR="00815DB0" w:rsidRDefault="00815DB0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Proszę podać również numer projektu, </w:t>
      </w:r>
      <w:r w:rsidR="00E65E84">
        <w:rPr>
          <w:rFonts w:asciiTheme="majorHAnsi" w:hAnsiTheme="majorHAnsi"/>
          <w:i/>
          <w:color w:val="7F7F7F" w:themeColor="text1" w:themeTint="80"/>
          <w:szCs w:val="24"/>
        </w:rPr>
        <w:t xml:space="preserve">nazwę jednostki uczelni realizującej projekt, </w:t>
      </w:r>
      <w:r w:rsidR="00E65E84"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źródła finansowania </w:t>
      </w:r>
      <w:r w:rsidR="00E65E84">
        <w:rPr>
          <w:rFonts w:asciiTheme="majorHAnsi" w:hAnsiTheme="majorHAnsi"/>
          <w:i/>
          <w:color w:val="7F7F7F" w:themeColor="text1" w:themeTint="80"/>
          <w:szCs w:val="24"/>
        </w:rPr>
        <w:t xml:space="preserve">projektu (np. projekt NCN), koszty projektu, a w przypadku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pełnienia funkcji głównego wykonawcy lub wykonawcy </w:t>
      </w:r>
      <w:r w:rsidR="00E65E84">
        <w:rPr>
          <w:rFonts w:asciiTheme="majorHAnsi" w:hAnsiTheme="majorHAnsi"/>
          <w:i/>
          <w:color w:val="7F7F7F" w:themeColor="text1" w:themeTint="80"/>
          <w:szCs w:val="24"/>
        </w:rPr>
        <w:t xml:space="preserve">– </w:t>
      </w:r>
      <w:r>
        <w:rPr>
          <w:rFonts w:asciiTheme="majorHAnsi" w:hAnsiTheme="majorHAnsi"/>
          <w:i/>
          <w:color w:val="7F7F7F" w:themeColor="text1" w:themeTint="80"/>
          <w:szCs w:val="24"/>
        </w:rPr>
        <w:t>imię i nazwisko kierownika projektu.</w:t>
      </w:r>
    </w:p>
    <w:p w14:paraId="3B669DDF" w14:textId="77777777" w:rsidR="00F3207C" w:rsidRPr="00B957B0" w:rsidRDefault="00F3207C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AC33D11" w14:textId="77777777" w:rsidR="009857D7" w:rsidRPr="00B957B0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udział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Pr="00B957B0">
        <w:rPr>
          <w:rFonts w:asciiTheme="majorHAnsi" w:hAnsiTheme="majorHAnsi"/>
          <w:sz w:val="24"/>
          <w:szCs w:val="24"/>
        </w:rPr>
        <w:t>przez uczelnię we współpracy z innymi uczelniami lub jednostkami naukowymi, w tym zagranicznymi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14:paraId="5F0A92D6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14:paraId="33AFF788" w14:textId="77777777"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00B7E371" w14:textId="77777777" w:rsidR="00807AC4" w:rsidRPr="00B957B0" w:rsidRDefault="00BF0E77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299D2105" w14:textId="77777777"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C0894C9" w14:textId="77777777" w:rsidR="009857D7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</w:t>
      </w:r>
      <w:r w:rsidR="00CE0360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projektu,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o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kres uczestnictwa w projekcie, nazw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E0113B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uczelni lub jednostki naukowej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współrealizującej </w:t>
      </w:r>
      <w:r w:rsidR="008A7D45" w:rsidRPr="00BC5C3C">
        <w:rPr>
          <w:rFonts w:asciiTheme="majorHAnsi" w:hAnsiTheme="majorHAnsi"/>
          <w:i/>
          <w:color w:val="7F7F7F" w:themeColor="text1" w:themeTint="80"/>
          <w:szCs w:val="24"/>
        </w:rPr>
        <w:t>projek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t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, pełnion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ą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funkcj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w projekcie (kierownik projektu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główny wykonawca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wykonawca), opis wykonywanych zadań, cel i efekty współpracy przy </w:t>
      </w:r>
      <w:r w:rsidR="005D0AC8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realizacji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projek</w:t>
      </w:r>
      <w:r w:rsidR="005D0AC8" w:rsidRPr="00BC5C3C">
        <w:rPr>
          <w:rFonts w:asciiTheme="majorHAnsi" w:hAnsiTheme="majorHAnsi"/>
          <w:i/>
          <w:color w:val="7F7F7F" w:themeColor="text1" w:themeTint="80"/>
          <w:szCs w:val="24"/>
        </w:rPr>
        <w:t>tu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.</w:t>
      </w:r>
    </w:p>
    <w:p w14:paraId="4040AB70" w14:textId="77777777" w:rsid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Proszę podać również numer projektu, nazwę jednostki uczelni realizującej projekt,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źródła finansowania </w:t>
      </w:r>
      <w:r>
        <w:rPr>
          <w:rFonts w:asciiTheme="majorHAnsi" w:hAnsiTheme="majorHAnsi"/>
          <w:i/>
          <w:color w:val="7F7F7F" w:themeColor="text1" w:themeTint="80"/>
          <w:szCs w:val="24"/>
        </w:rPr>
        <w:t>projektu (np. projekt NCN), koszty projektu, a w przypadku pełnienia funkcji głównego wykonawcy lub wykonawcy – imię i nazwisko kierownika projektu.</w:t>
      </w:r>
    </w:p>
    <w:p w14:paraId="0BFDC3AA" w14:textId="77777777" w:rsidR="00476C2B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14815FE" w14:textId="77777777" w:rsidR="00EA7706" w:rsidRDefault="00F3483E" w:rsidP="00F3483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</w:t>
      </w:r>
      <w:r w:rsidR="00EA7706">
        <w:rPr>
          <w:rFonts w:asciiTheme="majorHAnsi" w:hAnsiTheme="majorHAnsi"/>
          <w:sz w:val="24"/>
          <w:szCs w:val="24"/>
        </w:rPr>
        <w:t>:</w:t>
      </w:r>
      <w:r w:rsidRPr="00F3483E">
        <w:rPr>
          <w:rFonts w:asciiTheme="majorHAnsi" w:hAnsiTheme="majorHAnsi"/>
          <w:sz w:val="24"/>
          <w:szCs w:val="24"/>
        </w:rPr>
        <w:t xml:space="preserve"> </w:t>
      </w:r>
    </w:p>
    <w:p w14:paraId="658084D1" w14:textId="77777777" w:rsidR="00EA7706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na które udzielono odpowiednio patentu na wynalazek, prawa ochronnego na wzór użytkowy, prawa z rejestracji wzoru przemysłowego, prawa z rejestracji topografii układu scalonego lub przyznano wyłączne prawo do odmiany rośliny, albo </w:t>
      </w:r>
    </w:p>
    <w:p w14:paraId="0E743413" w14:textId="77777777" w:rsidR="009857D7" w:rsidRPr="00F3483E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rośliny:</w:t>
      </w:r>
    </w:p>
    <w:p w14:paraId="1AFE70D5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14:paraId="2E3B4A23" w14:textId="77777777"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3397E161" w14:textId="77777777" w:rsidR="00807AC4" w:rsidRPr="00B957B0" w:rsidRDefault="00BF0E77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64AE16B6" w14:textId="77777777"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05AA211B" w14:textId="77777777" w:rsidR="00C073E8" w:rsidRPr="00BC5C3C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Wykaz zawiera: nazwę i opis wynalazku, wzoru użytkowego, wzoru przemysłowego, topografii układu scalonego lub wyhodowanej albo odkrytej i wypr</w:t>
      </w:r>
      <w:r w:rsidR="00E65E84">
        <w:rPr>
          <w:rFonts w:asciiTheme="majorHAnsi" w:hAnsiTheme="majorHAnsi"/>
          <w:i/>
          <w:color w:val="7F7F7F" w:themeColor="text1" w:themeTint="80"/>
          <w:szCs w:val="24"/>
        </w:rPr>
        <w:t xml:space="preserve">owadzonej odmiany rośliny oraz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odpowiednio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wniosku o przyznanie prawa do ochrony wyhodowanej albo odkrytej i wyprowadzonej odmiany rośliny, autorstwo (autor/ współautor – wkład procentowy).</w:t>
      </w:r>
    </w:p>
    <w:p w14:paraId="6AC4CC3E" w14:textId="77777777" w:rsidR="00F3483E" w:rsidRPr="00B957B0" w:rsidRDefault="00F3483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14:paraId="1ADC52A6" w14:textId="77777777"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prelegenci co najmniej </w:t>
      </w:r>
      <w:r w:rsidR="00FF2393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>pięciu</w:t>
      </w:r>
      <w:r w:rsidR="00C93FDC" w:rsidRPr="00B957B0">
        <w:rPr>
          <w:rFonts w:asciiTheme="majorHAnsi" w:hAnsiTheme="majorHAnsi"/>
          <w:sz w:val="24"/>
          <w:szCs w:val="24"/>
        </w:rPr>
        <w:t xml:space="preserve"> </w:t>
      </w:r>
      <w:r w:rsidRPr="00B957B0">
        <w:rPr>
          <w:rFonts w:asciiTheme="majorHAnsi" w:hAnsiTheme="majorHAnsi"/>
          <w:sz w:val="24"/>
          <w:szCs w:val="24"/>
        </w:rPr>
        <w:t>ośrodków akademickich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14:paraId="115B61FB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14:paraId="79CA8C15" w14:textId="77777777"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6A6D00C8" w14:textId="77777777" w:rsidR="00807AC4" w:rsidRPr="00B957B0" w:rsidRDefault="00BF0E77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72C3DBEF" w14:textId="77777777"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ED95383" w14:textId="77777777" w:rsidR="009857D7" w:rsidRPr="00BC5C3C" w:rsidRDefault="00D96A38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Wykaz zawiera: d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i miejsce konferencji, nazw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konferencji, zasięg konferencji (zagraniczna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międzynarodowa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ogólnopolska),</w:t>
      </w:r>
      <w:r w:rsidR="007D5802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liczbę ośrodków akademickich</w:t>
      </w:r>
      <w:r w:rsidR="0040515D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7D5802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reprezentowanych na konferencji,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organizator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a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konferencji,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tytuł </w:t>
      </w:r>
      <w:r w:rsidR="005B3D9C" w:rsidRPr="00BC5C3C">
        <w:rPr>
          <w:rFonts w:asciiTheme="majorHAnsi" w:hAnsiTheme="majorHAnsi"/>
          <w:i/>
          <w:color w:val="7F7F7F" w:themeColor="text1" w:themeTint="80"/>
          <w:szCs w:val="24"/>
        </w:rPr>
        <w:t>referatu</w:t>
      </w:r>
      <w:r w:rsidR="007C0BD9" w:rsidRPr="00BC5C3C">
        <w:rPr>
          <w:rFonts w:asciiTheme="majorHAnsi" w:hAnsiTheme="majorHAnsi"/>
          <w:i/>
          <w:color w:val="7F7F7F" w:themeColor="text1" w:themeTint="80"/>
          <w:szCs w:val="24"/>
        </w:rPr>
        <w:t>.</w:t>
      </w:r>
    </w:p>
    <w:p w14:paraId="5265B3D0" w14:textId="77777777" w:rsidR="009857D7" w:rsidRPr="00B957B0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14:paraId="22B009A2" w14:textId="77777777"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</w:t>
      </w:r>
      <w:r w:rsidRPr="00B957B0">
        <w:rPr>
          <w:rFonts w:asciiTheme="majorHAnsi" w:hAnsiTheme="majorHAnsi"/>
          <w:sz w:val="24"/>
          <w:szCs w:val="24"/>
        </w:rPr>
        <w:t xml:space="preserve">których </w:t>
      </w:r>
      <w:r w:rsidR="00264EC6" w:rsidRPr="00B957B0">
        <w:rPr>
          <w:rFonts w:asciiTheme="majorHAnsi" w:hAnsiTheme="majorHAnsi"/>
          <w:sz w:val="24"/>
          <w:szCs w:val="24"/>
        </w:rPr>
        <w:t>uczestniczyli studenci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6E04BA" w:rsidRPr="00B957B0">
        <w:rPr>
          <w:rFonts w:asciiTheme="majorHAnsi" w:hAnsiTheme="majorHAnsi"/>
          <w:sz w:val="24"/>
          <w:szCs w:val="24"/>
        </w:rPr>
        <w:t xml:space="preserve">uczelni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państw, z wyłączeniem konkursów organizowanych </w:t>
      </w:r>
      <w:r w:rsidR="000B7E8A"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 xml:space="preserve">w ramach konferencji </w:t>
      </w:r>
      <w:r w:rsidR="006A069C" w:rsidRPr="00B957B0">
        <w:rPr>
          <w:rFonts w:asciiTheme="majorHAnsi" w:hAnsiTheme="majorHAnsi"/>
          <w:sz w:val="24"/>
          <w:szCs w:val="24"/>
        </w:rPr>
        <w:t>oraz</w:t>
      </w:r>
      <w:r w:rsidRPr="00B957B0">
        <w:rPr>
          <w:rFonts w:asciiTheme="majorHAnsi" w:hAnsiTheme="majorHAnsi"/>
          <w:sz w:val="24"/>
          <w:szCs w:val="24"/>
        </w:rPr>
        <w:t xml:space="preserve"> konkursów o przyznanie innych stypendiów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14:paraId="566E41E0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14:paraId="5EE206CA" w14:textId="77777777"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202B5A1D" w14:textId="77777777" w:rsidR="00807AC4" w:rsidRPr="00B957B0" w:rsidRDefault="00BF0E77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3A2CBF23" w14:textId="77777777"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61AD68D2" w14:textId="77777777" w:rsidR="009857D7" w:rsidRDefault="00D96A38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Wykaz zawiera: d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i miejsce u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zyskania nagrody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, 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konkursu,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uzyskane miejsce, uzyskan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ą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nagrod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,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rodzaj nagrody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(indywidualna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>zespołowa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), liczb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uczestników konkursu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, </w:t>
      </w:r>
      <w:r w:rsidR="007D5802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liczbę państw reprezentowanych w konkursie,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organizator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a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konkursu.</w:t>
      </w:r>
    </w:p>
    <w:p w14:paraId="549B2897" w14:textId="77777777" w:rsid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nagród zespołowych proszę podać również skład osobowy nagrodzonej drużyny/zespołu oraz wkład procentowy w uzyskanie nagrody.</w:t>
      </w:r>
    </w:p>
    <w:p w14:paraId="5F70FCB3" w14:textId="77777777" w:rsidR="00BC5C3C" w:rsidRDefault="00BC5C3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0C9B42AF" w14:textId="77777777"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14:paraId="3B59FD61" w14:textId="77777777" w:rsidR="001B2DAA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artystycznych sekcję wniosku dotyczącą </w:t>
      </w:r>
      <w:r w:rsidR="00CC4FD3"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14:paraId="065A48DC" w14:textId="77777777" w:rsidR="00E65E84" w:rsidRP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</w:p>
    <w:p w14:paraId="50A9D27F" w14:textId="77777777" w:rsidR="009857D7" w:rsidRPr="00B957B0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autorstwo, współautorstwo lub wykonanie dzieł artystycznych</w:t>
      </w:r>
      <w:r w:rsidR="00DA7D43" w:rsidRPr="00B957B0">
        <w:rPr>
          <w:rFonts w:asciiTheme="majorHAnsi" w:hAnsiTheme="majorHAnsi"/>
          <w:sz w:val="24"/>
          <w:szCs w:val="24"/>
        </w:rPr>
        <w:t>, w tym plastyczn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muzyczn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teatraln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lub filmow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, </w:t>
      </w:r>
      <w:r w:rsidR="006A069C" w:rsidRPr="00B957B0">
        <w:rPr>
          <w:rFonts w:asciiTheme="majorHAnsi" w:hAnsiTheme="majorHAnsi"/>
          <w:sz w:val="24"/>
          <w:szCs w:val="24"/>
        </w:rPr>
        <w:t>zaprezentowan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6A069C" w:rsidRPr="00B957B0">
        <w:rPr>
          <w:rFonts w:asciiTheme="majorHAnsi" w:hAnsiTheme="majorHAnsi"/>
          <w:sz w:val="24"/>
          <w:szCs w:val="24"/>
        </w:rPr>
        <w:t xml:space="preserve"> publicznie na festiwalach, wystawach lub przeglądach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CE185D" w:rsidRPr="00B957B0">
        <w:rPr>
          <w:rFonts w:asciiTheme="majorHAnsi" w:hAnsiTheme="majorHAnsi"/>
          <w:sz w:val="24"/>
          <w:szCs w:val="24"/>
        </w:rPr>
        <w:t xml:space="preserve"> o znaczeniu co najmniej krajowym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6A069C" w:rsidRPr="00B957B0">
        <w:rPr>
          <w:rFonts w:asciiTheme="majorHAnsi" w:hAnsiTheme="majorHAnsi"/>
          <w:sz w:val="24"/>
          <w:szCs w:val="24"/>
        </w:rPr>
        <w:t xml:space="preserve"> lub </w:t>
      </w:r>
      <w:r w:rsidR="00DA7D43" w:rsidRPr="00B957B0">
        <w:rPr>
          <w:rFonts w:asciiTheme="majorHAnsi" w:hAnsiTheme="majorHAnsi"/>
          <w:sz w:val="24"/>
          <w:szCs w:val="24"/>
        </w:rPr>
        <w:t>wydan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14:paraId="1DFD4348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14:paraId="180ADF46" w14:textId="77777777"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74244A28" w14:textId="77777777" w:rsidR="00807AC4" w:rsidRPr="00B957B0" w:rsidRDefault="00BF0E77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2F3DD68B" w14:textId="77777777"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14:paraId="725C6FA1" w14:textId="77777777" w:rsidR="009857D7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Wykaz zawiera: d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prezentacji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lub wydania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dzieła, t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ytuł dzieła artystycznego (pracy plastycznej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utworu muzycznego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sztuki teatralnej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CE185D" w:rsidRPr="00BC5C3C">
        <w:rPr>
          <w:rFonts w:asciiTheme="majorHAnsi" w:hAnsiTheme="majorHAnsi"/>
          <w:i/>
          <w:color w:val="7F7F7F" w:themeColor="text1" w:themeTint="80"/>
          <w:szCs w:val="24"/>
        </w:rPr>
        <w:t>filmu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), miejsce prezentacji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lub wydania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(nazwa wystawy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galerii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teatru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koncert</w:t>
      </w:r>
      <w:r w:rsidR="00521DD5" w:rsidRPr="00BC5C3C">
        <w:rPr>
          <w:rFonts w:asciiTheme="majorHAnsi" w:hAnsiTheme="majorHAnsi"/>
          <w:i/>
          <w:color w:val="7F7F7F" w:themeColor="text1" w:themeTint="80"/>
          <w:szCs w:val="24"/>
        </w:rPr>
        <w:t>u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), </w:t>
      </w:r>
      <w:r w:rsidR="00DA7D43" w:rsidRPr="00BC5C3C">
        <w:rPr>
          <w:rFonts w:asciiTheme="majorHAnsi" w:hAnsiTheme="majorHAnsi"/>
          <w:i/>
          <w:color w:val="7F7F7F" w:themeColor="text1" w:themeTint="80"/>
          <w:szCs w:val="24"/>
        </w:rPr>
        <w:t>nakład,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A826AF" w:rsidRPr="00BC5C3C">
        <w:rPr>
          <w:rFonts w:asciiTheme="majorHAnsi" w:hAnsiTheme="majorHAnsi"/>
          <w:i/>
          <w:color w:val="7F7F7F" w:themeColor="text1" w:themeTint="80"/>
          <w:szCs w:val="24"/>
        </w:rPr>
        <w:t>nazwę wydawcy</w:t>
      </w:r>
      <w:r w:rsidR="00E0113B" w:rsidRPr="00BC5C3C">
        <w:rPr>
          <w:rFonts w:asciiTheme="majorHAnsi" w:hAnsiTheme="majorHAnsi"/>
          <w:i/>
          <w:color w:val="7F7F7F" w:themeColor="text1" w:themeTint="80"/>
          <w:szCs w:val="24"/>
        </w:rPr>
        <w:t>/organizatora prezentacji</w:t>
      </w:r>
      <w:r w:rsidR="00A826AF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,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numer ISAN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>ISBN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(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jeżeli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został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nadany)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, znaczenie festiwalu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wystawy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przeglądu (krajowe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zagraniczne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międzynarodowe)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.</w:t>
      </w:r>
    </w:p>
    <w:p w14:paraId="5F336B39" w14:textId="77777777" w:rsidR="003510F1" w:rsidRPr="00C03E47" w:rsidRDefault="003510F1" w:rsidP="003510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W przypadku współautorstwa dzieła artystycznego proszę podać również imiona i nazwiska oraz wkład procentowy pozostałych współautorów. </w:t>
      </w:r>
    </w:p>
    <w:p w14:paraId="52A54DBC" w14:textId="77777777" w:rsidR="006A069C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AA411F2" w14:textId="77777777" w:rsidR="00F3483E" w:rsidRPr="00F3483E" w:rsidRDefault="00F3483E" w:rsidP="00F3483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 lub wzoru przemysłowego na które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14:paraId="735132EC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14:paraId="0D1B88EA" w14:textId="77777777"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7460322D" w14:textId="77777777" w:rsidR="00807AC4" w:rsidRPr="00B957B0" w:rsidRDefault="00BF0E77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2971D8E4" w14:textId="77777777"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14:paraId="0F9A7614" w14:textId="77777777" w:rsidR="00F0070C" w:rsidRPr="00BC5C3C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br/>
        <w:t>z rejestracji wzoru przemysłowego, autorstwo (autor/współautor – wkład procentowy).</w:t>
      </w:r>
    </w:p>
    <w:p w14:paraId="33B0892D" w14:textId="77777777" w:rsidR="00F3207C" w:rsidRPr="00B957B0" w:rsidRDefault="00F3207C" w:rsidP="006A069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168B47C3" w14:textId="77777777" w:rsidR="009857D7" w:rsidRPr="00B957B0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</w:t>
      </w:r>
      <w:r w:rsidR="00B17EE6" w:rsidRPr="00B957B0">
        <w:rPr>
          <w:rFonts w:asciiTheme="majorHAnsi" w:hAnsiTheme="majorHAnsi"/>
          <w:sz w:val="24"/>
          <w:szCs w:val="24"/>
        </w:rPr>
        <w:t xml:space="preserve">artystycznych </w:t>
      </w:r>
      <w:r w:rsidRPr="00B957B0">
        <w:rPr>
          <w:rFonts w:asciiTheme="majorHAnsi" w:hAnsiTheme="majorHAnsi"/>
          <w:sz w:val="24"/>
          <w:szCs w:val="24"/>
        </w:rPr>
        <w:t xml:space="preserve">o znaczeniu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których brali udział uczestnicy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</w:t>
      </w:r>
      <w:r w:rsidR="00C93FDC" w:rsidRPr="00B957B0">
        <w:rPr>
          <w:rFonts w:asciiTheme="majorHAnsi" w:hAnsiTheme="majorHAnsi"/>
          <w:sz w:val="24"/>
          <w:szCs w:val="24"/>
        </w:rPr>
        <w:t>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14:paraId="784CB118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14:paraId="3132DAD5" w14:textId="77777777"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14:paraId="0701F3A0" w14:textId="77777777" w:rsidR="00B957B0" w:rsidRPr="00807AC4" w:rsidRDefault="00BF0E77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14:paraId="70EBF738" w14:textId="77777777"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14:paraId="27782518" w14:textId="77777777" w:rsidR="009857D7" w:rsidRDefault="00CE436E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lastRenderedPageBreak/>
        <w:t>Wykaz zawiera: d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i miejsce uzyskania nagrody, nazw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konkursu, uzyskane miejsce,</w:t>
      </w:r>
      <w:r w:rsidR="00AE70C6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uzyskaną nagrodę,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rodzaj nagrody (indywidualna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>zespołowa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), liczb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uczestników konkursu, </w:t>
      </w:r>
      <w:r w:rsidR="007D5802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liczbę państw reprezentowanych w konkursie,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nazw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organizatora konkursu.</w:t>
      </w:r>
    </w:p>
    <w:p w14:paraId="4733C609" w14:textId="77777777" w:rsidR="003510F1" w:rsidRDefault="003510F1" w:rsidP="003510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nagród zespołowych proszę podać również skład osobowy nagrodzonej drużyny/zespołu oraz wkład procentowy w uzyskanie nagrody.</w:t>
      </w:r>
    </w:p>
    <w:p w14:paraId="28412994" w14:textId="77777777" w:rsidR="003510F1" w:rsidRPr="00BC5C3C" w:rsidRDefault="003510F1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</w:p>
    <w:p w14:paraId="66E4D23A" w14:textId="77777777" w:rsidR="00F0070C" w:rsidRPr="00B957B0" w:rsidRDefault="00F0070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7361F580" w14:textId="77777777"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10142810" w14:textId="77777777" w:rsidR="00E65E84" w:rsidRDefault="00E65E84" w:rsidP="00E65E84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w sporcie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 w:rsidR="00CC4FD3"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14:paraId="7051AB53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14:paraId="0826943B" w14:textId="77777777"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14:paraId="4B113F53" w14:textId="77777777" w:rsidR="00B957B0" w:rsidRPr="00B957B0" w:rsidRDefault="00BF0E77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14:paraId="6FB72D37" w14:textId="77777777"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14E7D8E" w14:textId="77777777" w:rsidR="000D0160" w:rsidRPr="00BC5C3C" w:rsidRDefault="00CE436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Wykaz zawiera: </w:t>
      </w:r>
      <w:r w:rsidR="009C47FB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nazwę zawodów, 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d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at</w:t>
      </w:r>
      <w:r w:rsidRPr="00BC5C3C">
        <w:rPr>
          <w:rFonts w:asciiTheme="majorHAnsi" w:hAnsiTheme="majorHAnsi"/>
          <w:i/>
          <w:color w:val="7F7F7F" w:themeColor="text1" w:themeTint="80"/>
          <w:szCs w:val="24"/>
        </w:rPr>
        <w:t>ę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i miejsce 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zawodó</w:t>
      </w:r>
      <w:r w:rsidR="00F0070C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w, 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>dyscyplinę sportową, kategorię wiekową</w:t>
      </w:r>
      <w:r w:rsidR="00D822FF" w:rsidRPr="00BC5C3C">
        <w:rPr>
          <w:rFonts w:asciiTheme="majorHAnsi" w:hAnsiTheme="majorHAnsi"/>
          <w:i/>
          <w:color w:val="7F7F7F" w:themeColor="text1" w:themeTint="80"/>
          <w:szCs w:val="24"/>
        </w:rPr>
        <w:t>,</w:t>
      </w:r>
      <w:r w:rsidR="00AD5028" w:rsidRPr="00BC5C3C">
        <w:rPr>
          <w:rFonts w:asciiTheme="majorHAnsi" w:hAnsiTheme="majorHAnsi"/>
          <w:i/>
          <w:color w:val="7F7F7F" w:themeColor="text1" w:themeTint="80"/>
          <w:szCs w:val="24"/>
        </w:rPr>
        <w:t xml:space="preserve"> </w:t>
      </w:r>
      <w:r w:rsidR="00F0070C" w:rsidRPr="00BC5C3C">
        <w:rPr>
          <w:rFonts w:asciiTheme="majorHAnsi" w:hAnsiTheme="majorHAnsi"/>
          <w:i/>
          <w:color w:val="7F7F7F" w:themeColor="text1" w:themeTint="80"/>
          <w:szCs w:val="24"/>
        </w:rPr>
        <w:t>uzyskane miejsce w zawodach, typ rywalizacji (indywidualna</w:t>
      </w:r>
      <w:r w:rsidR="000244CE" w:rsidRPr="00BC5C3C">
        <w:rPr>
          <w:rFonts w:asciiTheme="majorHAnsi" w:hAnsiTheme="majorHAnsi"/>
          <w:i/>
          <w:color w:val="7F7F7F" w:themeColor="text1" w:themeTint="80"/>
          <w:szCs w:val="24"/>
        </w:rPr>
        <w:t>/</w:t>
      </w:r>
      <w:r w:rsidR="00F0070C" w:rsidRPr="00BC5C3C">
        <w:rPr>
          <w:rFonts w:asciiTheme="majorHAnsi" w:hAnsiTheme="majorHAnsi"/>
          <w:i/>
          <w:color w:val="7F7F7F" w:themeColor="text1" w:themeTint="80"/>
          <w:szCs w:val="24"/>
        </w:rPr>
        <w:t>drużynowa)</w:t>
      </w:r>
      <w:r w:rsidR="009857D7" w:rsidRPr="00BC5C3C">
        <w:rPr>
          <w:rFonts w:asciiTheme="majorHAnsi" w:hAnsiTheme="majorHAnsi"/>
          <w:i/>
          <w:color w:val="7F7F7F" w:themeColor="text1" w:themeTint="80"/>
          <w:szCs w:val="24"/>
        </w:rPr>
        <w:t>.</w:t>
      </w:r>
    </w:p>
    <w:p w14:paraId="1B33A40E" w14:textId="606814CA" w:rsidR="003510F1" w:rsidRDefault="003510F1" w:rsidP="003510F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W przypadku </w:t>
      </w:r>
      <w:r w:rsidR="00B10E7A">
        <w:rPr>
          <w:rFonts w:asciiTheme="majorHAnsi" w:hAnsiTheme="majorHAnsi"/>
          <w:i/>
          <w:color w:val="7F7F7F" w:themeColor="text1" w:themeTint="80"/>
          <w:szCs w:val="24"/>
        </w:rPr>
        <w:t>wyników sportowych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 uzyskanych w rywalizacji drużynowej proszę podać również skład osobowy nagrodzonej drużyny/zespołu.</w:t>
      </w:r>
    </w:p>
    <w:p w14:paraId="27295D0B" w14:textId="77777777"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14:paraId="78E32C0F" w14:textId="77777777" w:rsidR="001E45A0" w:rsidRDefault="001E45A0" w:rsidP="001E45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3E1E3D13" w14:textId="77777777" w:rsidR="005A4393" w:rsidRDefault="005A4393" w:rsidP="005A4393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>
        <w:rPr>
          <w:rFonts w:asciiTheme="majorHAnsi" w:hAnsiTheme="majorHAnsi"/>
          <w:color w:val="A6A6A6" w:themeColor="background1" w:themeShade="A6"/>
          <w:sz w:val="18"/>
          <w:szCs w:val="24"/>
        </w:rPr>
        <w:lastRenderedPageBreak/>
        <w:t>PRZYKŁADOWY WZÓR</w:t>
      </w:r>
    </w:p>
    <w:p w14:paraId="2919E509" w14:textId="77777777"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14:paraId="617449A8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53AA57F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5EBCF73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2827891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14:paraId="12585461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14:paraId="61A9D0E6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ABFE238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14:paraId="3E564FF1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  <w:r w:rsidR="003510F1">
        <w:rPr>
          <w:rFonts w:asciiTheme="majorHAnsi" w:hAnsiTheme="majorHAnsi"/>
          <w:sz w:val="16"/>
          <w:szCs w:val="24"/>
        </w:rPr>
        <w:t>, nr domu/mieszkania</w:t>
      </w:r>
    </w:p>
    <w:p w14:paraId="1045A2FA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A89FCCD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14:paraId="7AB43636" w14:textId="77777777"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14:paraId="6E90AB7A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3F0F5CE2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B6B23CA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848E67B" w14:textId="77777777" w:rsidR="001E45A0" w:rsidRPr="00065EF1" w:rsidRDefault="001E45A0" w:rsidP="001E45A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200A5">
        <w:rPr>
          <w:rFonts w:asciiTheme="majorHAnsi" w:hAnsiTheme="majorHAnsi"/>
          <w:b/>
          <w:sz w:val="24"/>
          <w:szCs w:val="24"/>
        </w:rPr>
        <w:t>studenta</w:t>
      </w:r>
    </w:p>
    <w:p w14:paraId="4FBEDE51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86396E6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14:paraId="4FA0EEB7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BF2B14D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888DA78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15322568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3FD1CB44" w14:textId="77777777"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E6FCA4A" w14:textId="77777777" w:rsidR="001E45A0" w:rsidRPr="00065E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14:paraId="51B069E0" w14:textId="77777777" w:rsidR="003510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 xml:space="preserve">Data i podpis </w:t>
      </w:r>
      <w:r w:rsidR="00B200A5">
        <w:rPr>
          <w:rFonts w:asciiTheme="majorHAnsi" w:hAnsiTheme="majorHAnsi"/>
          <w:sz w:val="16"/>
          <w:szCs w:val="24"/>
        </w:rPr>
        <w:t>studenta</w:t>
      </w:r>
    </w:p>
    <w:sectPr w:rsidR="003510F1" w:rsidSect="00B957B0">
      <w:footerReference w:type="default" r:id="rId8"/>
      <w:footnotePr>
        <w:numFmt w:val="lowerLetter"/>
        <w:numRestart w:val="eachPage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65E5B" w14:textId="77777777" w:rsidR="00BF0E77" w:rsidRDefault="00BF0E77">
      <w:r>
        <w:separator/>
      </w:r>
    </w:p>
  </w:endnote>
  <w:endnote w:type="continuationSeparator" w:id="0">
    <w:p w14:paraId="18C11BE0" w14:textId="77777777" w:rsidR="00BF0E77" w:rsidRDefault="00BF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E558" w14:textId="77777777"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081E1" w14:textId="77777777" w:rsidR="00BF0E77" w:rsidRDefault="00BF0E77">
      <w:r>
        <w:separator/>
      </w:r>
    </w:p>
  </w:footnote>
  <w:footnote w:type="continuationSeparator" w:id="0">
    <w:p w14:paraId="57C677F7" w14:textId="77777777" w:rsidR="00BF0E77" w:rsidRDefault="00BF0E77">
      <w:r>
        <w:continuationSeparator/>
      </w:r>
    </w:p>
  </w:footnote>
  <w:footnote w:id="1">
    <w:p w14:paraId="77DA8CEA" w14:textId="77777777" w:rsidR="00344F22" w:rsidRDefault="00344F22" w:rsidP="00C03E47">
      <w:r>
        <w:rPr>
          <w:rStyle w:val="Odwoanieprzypisudolnego"/>
        </w:rPr>
        <w:footnoteRef/>
      </w:r>
      <w:r>
        <w:t xml:space="preserve"> N</w:t>
      </w:r>
      <w:r w:rsidRPr="00B24DE5">
        <w:t>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0648D2"/>
    <w:multiLevelType w:val="hybridMultilevel"/>
    <w:tmpl w:val="B1524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32"/>
  </w:num>
  <w:num w:numId="3">
    <w:abstractNumId w:val="21"/>
  </w:num>
  <w:num w:numId="4">
    <w:abstractNumId w:val="25"/>
  </w:num>
  <w:num w:numId="5">
    <w:abstractNumId w:val="8"/>
  </w:num>
  <w:num w:numId="6">
    <w:abstractNumId w:val="31"/>
  </w:num>
  <w:num w:numId="7">
    <w:abstractNumId w:val="16"/>
  </w:num>
  <w:num w:numId="8">
    <w:abstractNumId w:val="10"/>
  </w:num>
  <w:num w:numId="9">
    <w:abstractNumId w:val="33"/>
  </w:num>
  <w:num w:numId="10">
    <w:abstractNumId w:val="22"/>
  </w:num>
  <w:num w:numId="11">
    <w:abstractNumId w:val="34"/>
  </w:num>
  <w:num w:numId="12">
    <w:abstractNumId w:val="12"/>
  </w:num>
  <w:num w:numId="13">
    <w:abstractNumId w:val="15"/>
  </w:num>
  <w:num w:numId="14">
    <w:abstractNumId w:val="26"/>
  </w:num>
  <w:num w:numId="15">
    <w:abstractNumId w:val="29"/>
  </w:num>
  <w:num w:numId="16">
    <w:abstractNumId w:val="2"/>
  </w:num>
  <w:num w:numId="17">
    <w:abstractNumId w:val="7"/>
  </w:num>
  <w:num w:numId="18">
    <w:abstractNumId w:val="11"/>
  </w:num>
  <w:num w:numId="19">
    <w:abstractNumId w:val="27"/>
  </w:num>
  <w:num w:numId="20">
    <w:abstractNumId w:val="9"/>
  </w:num>
  <w:num w:numId="21">
    <w:abstractNumId w:val="3"/>
  </w:num>
  <w:num w:numId="22">
    <w:abstractNumId w:val="6"/>
  </w:num>
  <w:num w:numId="23">
    <w:abstractNumId w:val="28"/>
  </w:num>
  <w:num w:numId="24">
    <w:abstractNumId w:val="23"/>
  </w:num>
  <w:num w:numId="25">
    <w:abstractNumId w:val="24"/>
  </w:num>
  <w:num w:numId="26">
    <w:abstractNumId w:val="17"/>
  </w:num>
  <w:num w:numId="27">
    <w:abstractNumId w:val="13"/>
  </w:num>
  <w:num w:numId="28">
    <w:abstractNumId w:val="5"/>
  </w:num>
  <w:num w:numId="29">
    <w:abstractNumId w:val="35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 w:numId="3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lowerLetter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18F2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5A9B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203D"/>
    <w:rsid w:val="00124261"/>
    <w:rsid w:val="001244B7"/>
    <w:rsid w:val="00130916"/>
    <w:rsid w:val="00130F5D"/>
    <w:rsid w:val="00131326"/>
    <w:rsid w:val="00132491"/>
    <w:rsid w:val="00136228"/>
    <w:rsid w:val="00137270"/>
    <w:rsid w:val="0014117E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5A0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0DBD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0F1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B65CF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21AC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2704C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393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4E73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1456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C61BA"/>
    <w:rsid w:val="006D10A7"/>
    <w:rsid w:val="006D455B"/>
    <w:rsid w:val="006D688C"/>
    <w:rsid w:val="006D7E78"/>
    <w:rsid w:val="006E04BA"/>
    <w:rsid w:val="006E226F"/>
    <w:rsid w:val="006E3741"/>
    <w:rsid w:val="006E4B4F"/>
    <w:rsid w:val="006E7FF5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656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5DB0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6677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4804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32F4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C7D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3F28"/>
    <w:rsid w:val="00B05D80"/>
    <w:rsid w:val="00B07128"/>
    <w:rsid w:val="00B10E7A"/>
    <w:rsid w:val="00B110C2"/>
    <w:rsid w:val="00B11418"/>
    <w:rsid w:val="00B11890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00A5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C3C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0E77"/>
    <w:rsid w:val="00BF1624"/>
    <w:rsid w:val="00BF2343"/>
    <w:rsid w:val="00BF5585"/>
    <w:rsid w:val="00BF6356"/>
    <w:rsid w:val="00C03E47"/>
    <w:rsid w:val="00C073E8"/>
    <w:rsid w:val="00C1309C"/>
    <w:rsid w:val="00C178EE"/>
    <w:rsid w:val="00C20173"/>
    <w:rsid w:val="00C208DD"/>
    <w:rsid w:val="00C20F27"/>
    <w:rsid w:val="00C265AC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4FD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1786F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5D38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3882"/>
    <w:rsid w:val="00E544A5"/>
    <w:rsid w:val="00E547A8"/>
    <w:rsid w:val="00E568C6"/>
    <w:rsid w:val="00E6133E"/>
    <w:rsid w:val="00E63862"/>
    <w:rsid w:val="00E639D1"/>
    <w:rsid w:val="00E63AC9"/>
    <w:rsid w:val="00E643C0"/>
    <w:rsid w:val="00E65E84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45C3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4F04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39F0B-B2FB-4CAC-BF80-390536AC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2F6C35" w:rsidP="002F6C35">
          <w:pPr>
            <w:pStyle w:val="E493B0FB36A646E690B20A46A0F77A7A1"/>
          </w:pPr>
          <w:r w:rsidRPr="00F62DA1">
            <w:rPr>
              <w:rStyle w:val="Wyrnieniedelikatne"/>
              <w:sz w:val="24"/>
            </w:rPr>
            <w:t>Kliknij tutaj, aby wprowadzić tekst.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2F6C35" w:rsidP="002F6C35">
          <w:pPr>
            <w:pStyle w:val="D424F7B4105544E5B4F1228A2F00ACD21"/>
          </w:pPr>
          <w:r w:rsidRPr="00F62DA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2F6C35" w:rsidP="002F6C35">
          <w:pPr>
            <w:pStyle w:val="456CE517E6E144DC8493C36744596CC51"/>
          </w:pPr>
          <w:r w:rsidRPr="00F62DA1">
            <w:rPr>
              <w:rStyle w:val="Tekstzastpczy"/>
              <w:sz w:val="24"/>
              <w:szCs w:val="24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AED16C80A8429C836526EA9BF0A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DE116-6139-4EFA-9322-C2AD52932053}"/>
      </w:docPartPr>
      <w:docPartBody>
        <w:p w:rsidR="00363747" w:rsidRDefault="002F6C35" w:rsidP="002F6C35">
          <w:pPr>
            <w:pStyle w:val="A3AED16C80A8429C836526EA9BF0AFE41"/>
          </w:pPr>
          <w:r w:rsidRPr="00F62DA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572906606E8F4654ACFB771288FA72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BFF36-24E0-471C-B46F-2F4BD3112641}"/>
      </w:docPartPr>
      <w:docPartBody>
        <w:p w:rsidR="00672DC4" w:rsidRDefault="002F6C35" w:rsidP="002F6C35">
          <w:pPr>
            <w:pStyle w:val="572906606E8F4654ACFB771288FA7245"/>
          </w:pPr>
          <w:r w:rsidRPr="00F62DA1">
            <w:rPr>
              <w:rStyle w:val="Tekstzastpczy"/>
              <w:sz w:val="24"/>
            </w:rPr>
            <w:t>Kliknij tutaj, aby wprowadzić tekst.</w:t>
          </w:r>
        </w:p>
      </w:docPartBody>
    </w:docPart>
    <w:docPart>
      <w:docPartPr>
        <w:name w:val="6CE699FB7F124F6CB4A3CA861D588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41018-DB7C-48AA-8F60-2A0A18D9ADC6}"/>
      </w:docPartPr>
      <w:docPartBody>
        <w:p w:rsidR="00672DC4" w:rsidRDefault="002F6C35" w:rsidP="002F6C35">
          <w:pPr>
            <w:pStyle w:val="6CE699FB7F124F6CB4A3CA861D588D78"/>
          </w:pPr>
          <w:r w:rsidRPr="00F62DA1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116ACE922DFD488EA5AB8DA159F9B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0DCD01-B4EE-43F3-A28C-F5A2271B5318}"/>
      </w:docPartPr>
      <w:docPartBody>
        <w:p w:rsidR="00672DC4" w:rsidRDefault="002F6C35" w:rsidP="002F6C35">
          <w:pPr>
            <w:pStyle w:val="116ACE922DFD488EA5AB8DA159F9BFB7"/>
          </w:pPr>
          <w:r w:rsidRPr="00F62DA1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7C96978964164A2F81C2F84596FB53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C566EB-EE69-465B-AD59-B7042F5BE0FF}"/>
      </w:docPartPr>
      <w:docPartBody>
        <w:p w:rsidR="00672DC4" w:rsidRDefault="002F6C35" w:rsidP="002F6C35">
          <w:pPr>
            <w:pStyle w:val="7C96978964164A2F81C2F84596FB5355"/>
          </w:pPr>
          <w:r w:rsidRPr="00F62DA1">
            <w:rPr>
              <w:rStyle w:val="Tekstzastpczy"/>
              <w:sz w:val="24"/>
              <w:szCs w:val="24"/>
            </w:rPr>
            <w:t>Kliknij tutaj, aby wprowadzić datę.</w:t>
          </w:r>
        </w:p>
      </w:docPartBody>
    </w:docPart>
    <w:docPart>
      <w:docPartPr>
        <w:name w:val="F92097AF3A144E6BB9B7CFF9C9153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19C5E-C91C-4A72-907F-E9B5D3196379}"/>
      </w:docPartPr>
      <w:docPartBody>
        <w:p w:rsidR="00672DC4" w:rsidRDefault="002F6C35" w:rsidP="002F6C35">
          <w:pPr>
            <w:pStyle w:val="F92097AF3A144E6BB9B7CFF9C915399C"/>
          </w:pPr>
          <w:r w:rsidRPr="00F62DA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02D3D9904DBD4CE293597AC9B0182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D523DE-FDDF-4084-9459-387599ACBC61}"/>
      </w:docPartPr>
      <w:docPartBody>
        <w:p w:rsidR="00672DC4" w:rsidRDefault="002F6C35" w:rsidP="002F6C35">
          <w:pPr>
            <w:pStyle w:val="02D3D9904DBD4CE293597AC9B0182ED1"/>
          </w:pPr>
          <w:r w:rsidRPr="00F62DA1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C6D8E0381D704D8CBA8E3DE9BC0DBE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C3E6A2-9015-4543-81EC-0CE168F4AE1C}"/>
      </w:docPartPr>
      <w:docPartBody>
        <w:p w:rsidR="00672DC4" w:rsidRDefault="002F6C35" w:rsidP="002F6C35">
          <w:pPr>
            <w:pStyle w:val="C6D8E0381D704D8CBA8E3DE9BC0DBE63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550BD218601A45A6AE304E0EA9253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5A66A-C926-4410-8F85-CB62AB43889B}"/>
      </w:docPartPr>
      <w:docPartBody>
        <w:p w:rsidR="00672DC4" w:rsidRDefault="002F6C35" w:rsidP="002F6C35">
          <w:pPr>
            <w:pStyle w:val="550BD218601A45A6AE304E0EA92537EE"/>
          </w:pPr>
          <w:r w:rsidRPr="00DD4975">
            <w:rPr>
              <w:rStyle w:val="Tekstzastpczy"/>
              <w:sz w:val="24"/>
              <w:szCs w:val="24"/>
            </w:rPr>
            <w:t>Wybierz element.</w:t>
          </w:r>
        </w:p>
      </w:docPartBody>
    </w:docPart>
    <w:docPart>
      <w:docPartPr>
        <w:name w:val="FE85A9EA053C4E5E86A5B9E952B368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6A59E-69C8-4804-A513-F601D054B43D}"/>
      </w:docPartPr>
      <w:docPartBody>
        <w:p w:rsidR="00672DC4" w:rsidRDefault="002F6C35" w:rsidP="002F6C35">
          <w:pPr>
            <w:pStyle w:val="FE85A9EA053C4E5E86A5B9E952B3689D"/>
          </w:pPr>
          <w:r w:rsidRPr="00DD4975">
            <w:rPr>
              <w:rStyle w:val="Tekstzastpczy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FB1D7E75EA474620B253D8206BF55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E9450-4C17-4192-BAB5-74E0CC537015}"/>
      </w:docPartPr>
      <w:docPartBody>
        <w:p w:rsidR="00672DC4" w:rsidRDefault="002F6C35" w:rsidP="002F6C35">
          <w:pPr>
            <w:pStyle w:val="FB1D7E75EA474620B253D8206BF550DD"/>
          </w:pPr>
          <w:r w:rsidRPr="00DD4975">
            <w:rPr>
              <w:rStyle w:val="Tekstzastpczy"/>
              <w:sz w:val="24"/>
              <w:szCs w:val="24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067A41"/>
    <w:rsid w:val="001D707F"/>
    <w:rsid w:val="0025174A"/>
    <w:rsid w:val="00295395"/>
    <w:rsid w:val="002F6C35"/>
    <w:rsid w:val="00331B02"/>
    <w:rsid w:val="00332095"/>
    <w:rsid w:val="00363747"/>
    <w:rsid w:val="00532868"/>
    <w:rsid w:val="00596D11"/>
    <w:rsid w:val="00672DC4"/>
    <w:rsid w:val="00705598"/>
    <w:rsid w:val="007E5EE9"/>
    <w:rsid w:val="008A0A26"/>
    <w:rsid w:val="0092774D"/>
    <w:rsid w:val="009A7C08"/>
    <w:rsid w:val="00B0627D"/>
    <w:rsid w:val="00B85FF7"/>
    <w:rsid w:val="00C24B21"/>
    <w:rsid w:val="00D05757"/>
    <w:rsid w:val="00D32068"/>
    <w:rsid w:val="00D92E00"/>
    <w:rsid w:val="00DF5336"/>
    <w:rsid w:val="00E1071A"/>
    <w:rsid w:val="00E31EA8"/>
    <w:rsid w:val="00F5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2F6C35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2F6C35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  <w:style w:type="paragraph" w:customStyle="1" w:styleId="E493B0FB36A646E690B20A46A0F77A7A1">
    <w:name w:val="E493B0FB36A646E690B20A46A0F77A7A1"/>
    <w:rsid w:val="002F6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72906606E8F4654ACFB771288FA7245">
    <w:name w:val="572906606E8F4654ACFB771288FA7245"/>
    <w:rsid w:val="002F6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CE699FB7F124F6CB4A3CA861D588D78">
    <w:name w:val="6CE699FB7F124F6CB4A3CA861D588D78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ACE922DFD488EA5AB8DA159F9BFB7">
    <w:name w:val="116ACE922DFD488EA5AB8DA159F9BFB7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6978964164A2F81C2F84596FB5355">
    <w:name w:val="7C96978964164A2F81C2F84596FB5355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097AF3A144E6BB9B7CFF9C915399C">
    <w:name w:val="F92097AF3A144E6BB9B7CFF9C915399C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3D9904DBD4CE293597AC9B0182ED1">
    <w:name w:val="02D3D9904DBD4CE293597AC9B0182ED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4F7B4105544E5B4F1228A2F00ACD21">
    <w:name w:val="D424F7B4105544E5B4F1228A2F00ACD2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ED16C80A8429C836526EA9BF0AFE41">
    <w:name w:val="A3AED16C80A8429C836526EA9BF0AFE4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CE517E6E144DC8493C36744596CC51">
    <w:name w:val="456CE517E6E144DC8493C36744596CC51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D8E0381D704D8CBA8E3DE9BC0DBE63">
    <w:name w:val="C6D8E0381D704D8CBA8E3DE9BC0DBE63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BD218601A45A6AE304E0EA92537EE">
    <w:name w:val="550BD218601A45A6AE304E0EA92537EE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85A9EA053C4E5E86A5B9E952B3689D">
    <w:name w:val="FE85A9EA053C4E5E86A5B9E952B3689D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D7E75EA474620B253D8206BF550DD">
    <w:name w:val="FB1D7E75EA474620B253D8206BF550DD"/>
    <w:rsid w:val="002F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97FC-CE14-4E25-8793-D772E137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7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Piotr Gibas</cp:lastModifiedBy>
  <cp:revision>2</cp:revision>
  <cp:lastPrinted>2015-07-03T09:31:00Z</cp:lastPrinted>
  <dcterms:created xsi:type="dcterms:W3CDTF">2018-09-11T08:17:00Z</dcterms:created>
  <dcterms:modified xsi:type="dcterms:W3CDTF">2018-09-11T08:17:00Z</dcterms:modified>
</cp:coreProperties>
</file>